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3" w:rsidRDefault="00A45723" w:rsidP="006B6116">
      <w:pPr>
        <w:jc w:val="center"/>
        <w:rPr>
          <w:b/>
          <w:color w:val="000000"/>
          <w:sz w:val="32"/>
          <w:szCs w:val="32"/>
        </w:rPr>
      </w:pPr>
    </w:p>
    <w:p w:rsidR="004D7F79" w:rsidRPr="00F7771C" w:rsidRDefault="004D7F79" w:rsidP="006B6116">
      <w:pPr>
        <w:jc w:val="center"/>
        <w:rPr>
          <w:b/>
          <w:color w:val="000000"/>
          <w:sz w:val="32"/>
          <w:szCs w:val="32"/>
        </w:rPr>
      </w:pPr>
      <w:r w:rsidRPr="00F7771C">
        <w:rPr>
          <w:b/>
          <w:color w:val="000000"/>
          <w:sz w:val="32"/>
          <w:szCs w:val="32"/>
        </w:rPr>
        <w:t xml:space="preserve">Erfahrungsbericht </w:t>
      </w:r>
      <w:r w:rsidR="00BE44AC" w:rsidRPr="00F7771C">
        <w:rPr>
          <w:b/>
          <w:color w:val="000000"/>
          <w:sz w:val="32"/>
          <w:szCs w:val="32"/>
        </w:rPr>
        <w:t xml:space="preserve">über den </w:t>
      </w:r>
      <w:r w:rsidRPr="00F7771C">
        <w:rPr>
          <w:b/>
          <w:color w:val="000000"/>
          <w:sz w:val="32"/>
          <w:szCs w:val="32"/>
        </w:rPr>
        <w:t>Auslandsaufenthalt</w:t>
      </w:r>
    </w:p>
    <w:p w:rsidR="004D7F79" w:rsidRPr="00924E18" w:rsidRDefault="004D7F79" w:rsidP="006B6116">
      <w:pPr>
        <w:rPr>
          <w:b/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22"/>
        <w:gridCol w:w="3526"/>
        <w:gridCol w:w="1980"/>
        <w:gridCol w:w="2160"/>
      </w:tblGrid>
      <w:tr w:rsidR="004D7F79" w:rsidRPr="00604E80" w:rsidTr="00B80F2F">
        <w:trPr>
          <w:trHeight w:val="428"/>
        </w:trPr>
        <w:tc>
          <w:tcPr>
            <w:tcW w:w="1622" w:type="dxa"/>
            <w:shd w:val="clear" w:color="auto" w:fill="DAEABA"/>
          </w:tcPr>
          <w:p w:rsidR="004D7F79" w:rsidRPr="00604E80" w:rsidRDefault="005A6110" w:rsidP="00604E80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>N</w:t>
            </w:r>
            <w:r w:rsidR="004D7F79" w:rsidRPr="00604E80">
              <w:rPr>
                <w:b/>
                <w:color w:val="000000"/>
              </w:rPr>
              <w:t>ame:</w:t>
            </w:r>
          </w:p>
        </w:tc>
        <w:tc>
          <w:tcPr>
            <w:tcW w:w="3526" w:type="dxa"/>
            <w:shd w:val="clear" w:color="auto" w:fill="auto"/>
          </w:tcPr>
          <w:p w:rsidR="004D7F79" w:rsidRPr="00D2540B" w:rsidRDefault="00D2540B" w:rsidP="009F3FB5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bookmarkStart w:id="0" w:name="_GoBack"/>
            <w:r w:rsidR="009F3FB5">
              <w:rPr>
                <w:b/>
                <w:color w:val="000000"/>
              </w:rPr>
              <w:t> </w:t>
            </w:r>
            <w:r w:rsidR="009F3FB5">
              <w:rPr>
                <w:b/>
                <w:color w:val="000000"/>
              </w:rPr>
              <w:t> </w:t>
            </w:r>
            <w:r w:rsidR="009F3FB5">
              <w:rPr>
                <w:b/>
                <w:color w:val="000000"/>
              </w:rPr>
              <w:t> </w:t>
            </w:r>
            <w:r w:rsidR="009F3FB5">
              <w:rPr>
                <w:b/>
                <w:color w:val="000000"/>
              </w:rPr>
              <w:t> </w:t>
            </w:r>
            <w:r w:rsidR="009F3FB5">
              <w:rPr>
                <w:b/>
                <w:color w:val="000000"/>
              </w:rPr>
              <w:t> </w:t>
            </w:r>
            <w:bookmarkEnd w:id="0"/>
            <w:r w:rsidRPr="00D2540B">
              <w:rPr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shd w:val="clear" w:color="auto" w:fill="DAEABA"/>
          </w:tcPr>
          <w:p w:rsidR="004D7F79" w:rsidRPr="00604E80" w:rsidRDefault="004D7F79" w:rsidP="00604E80">
            <w:pPr>
              <w:spacing w:before="120"/>
              <w:rPr>
                <w:color w:val="000000"/>
                <w:sz w:val="16"/>
                <w:szCs w:val="16"/>
              </w:rPr>
            </w:pPr>
            <w:r w:rsidRPr="00604E80">
              <w:rPr>
                <w:b/>
                <w:color w:val="000000"/>
              </w:rPr>
              <w:t>Austausch im</w:t>
            </w:r>
            <w:r w:rsidR="00DE561E" w:rsidRPr="00604E80">
              <w:rPr>
                <w:b/>
                <w:color w:val="000000"/>
              </w:rPr>
              <w:t>:</w:t>
            </w:r>
          </w:p>
          <w:p w:rsidR="00DE561E" w:rsidRPr="00604E80" w:rsidRDefault="00DE561E" w:rsidP="00D2540B">
            <w:pPr>
              <w:spacing w:before="120"/>
              <w:rPr>
                <w:color w:val="000000"/>
                <w:sz w:val="16"/>
                <w:szCs w:val="16"/>
              </w:rPr>
            </w:pPr>
            <w:r w:rsidRPr="00604E80">
              <w:rPr>
                <w:color w:val="000000"/>
                <w:sz w:val="16"/>
                <w:szCs w:val="16"/>
              </w:rPr>
              <w:t>(</w:t>
            </w:r>
            <w:r w:rsidR="00D2540B">
              <w:rPr>
                <w:color w:val="000000"/>
                <w:sz w:val="16"/>
                <w:szCs w:val="16"/>
              </w:rPr>
              <w:t>akademischen Jahr</w:t>
            </w:r>
            <w:r w:rsidRPr="00604E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4D7F79" w:rsidRPr="00604E80" w:rsidRDefault="00D2540B" w:rsidP="00604E80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</w:tr>
      <w:tr w:rsidR="004D7F79" w:rsidRPr="00604E80" w:rsidTr="00B80F2F">
        <w:trPr>
          <w:trHeight w:val="340"/>
        </w:trPr>
        <w:tc>
          <w:tcPr>
            <w:tcW w:w="1622" w:type="dxa"/>
            <w:shd w:val="clear" w:color="auto" w:fill="DAEABA"/>
          </w:tcPr>
          <w:p w:rsidR="004D7F79" w:rsidRPr="00604E80" w:rsidRDefault="004D7F79" w:rsidP="00604E80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>Studiengang:</w:t>
            </w:r>
          </w:p>
        </w:tc>
        <w:tc>
          <w:tcPr>
            <w:tcW w:w="3526" w:type="dxa"/>
            <w:shd w:val="clear" w:color="auto" w:fill="auto"/>
          </w:tcPr>
          <w:p w:rsidR="004D7F79" w:rsidRPr="00D2540B" w:rsidRDefault="00D2540B" w:rsidP="00D2540B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shd w:val="clear" w:color="auto" w:fill="DAEABA"/>
          </w:tcPr>
          <w:p w:rsidR="004D7F79" w:rsidRPr="00604E80" w:rsidRDefault="004D7F79" w:rsidP="00D2540B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>Zeitraum</w:t>
            </w:r>
            <w:r w:rsidR="00DE561E" w:rsidRPr="00604E80">
              <w:rPr>
                <w:b/>
                <w:color w:val="000000"/>
              </w:rPr>
              <w:t xml:space="preserve"> </w:t>
            </w:r>
            <w:r w:rsidR="00DE561E" w:rsidRPr="00604E80">
              <w:rPr>
                <w:color w:val="000000"/>
                <w:sz w:val="16"/>
                <w:szCs w:val="16"/>
              </w:rPr>
              <w:t>(</w:t>
            </w:r>
            <w:r w:rsidR="00D2540B">
              <w:rPr>
                <w:color w:val="000000"/>
                <w:sz w:val="16"/>
                <w:szCs w:val="16"/>
              </w:rPr>
              <w:t>von bis</w:t>
            </w:r>
            <w:r w:rsidR="00DE561E" w:rsidRPr="00604E80">
              <w:rPr>
                <w:color w:val="000000"/>
                <w:sz w:val="16"/>
                <w:szCs w:val="16"/>
              </w:rPr>
              <w:t>)</w:t>
            </w:r>
            <w:r w:rsidRPr="00604E80">
              <w:rPr>
                <w:b/>
                <w:color w:val="00000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4D7F79" w:rsidRPr="00604E80" w:rsidRDefault="00D2540B" w:rsidP="00604E80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</w:tr>
      <w:tr w:rsidR="004D7F79" w:rsidRPr="00604E80" w:rsidTr="00B80F2F">
        <w:trPr>
          <w:trHeight w:val="340"/>
        </w:trPr>
        <w:tc>
          <w:tcPr>
            <w:tcW w:w="1622" w:type="dxa"/>
            <w:shd w:val="clear" w:color="auto" w:fill="DAEABA"/>
          </w:tcPr>
          <w:p w:rsidR="004D7F79" w:rsidRPr="00604E80" w:rsidRDefault="004D7F79" w:rsidP="00604E80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 xml:space="preserve">Land: </w:t>
            </w:r>
          </w:p>
        </w:tc>
        <w:tc>
          <w:tcPr>
            <w:tcW w:w="3526" w:type="dxa"/>
            <w:shd w:val="clear" w:color="auto" w:fill="auto"/>
          </w:tcPr>
          <w:p w:rsidR="004D7F79" w:rsidRPr="00D2540B" w:rsidRDefault="00D2540B" w:rsidP="00D2540B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shd w:val="clear" w:color="auto" w:fill="DAEABA"/>
          </w:tcPr>
          <w:p w:rsidR="004D7F79" w:rsidRPr="00604E80" w:rsidRDefault="009C6512" w:rsidP="00604E80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>Stadt:</w:t>
            </w:r>
          </w:p>
        </w:tc>
        <w:tc>
          <w:tcPr>
            <w:tcW w:w="2160" w:type="dxa"/>
            <w:shd w:val="clear" w:color="auto" w:fill="auto"/>
          </w:tcPr>
          <w:p w:rsidR="004D7F79" w:rsidRPr="00604E80" w:rsidRDefault="00D2540B" w:rsidP="00604E80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</w:tr>
      <w:tr w:rsidR="004D7F79" w:rsidRPr="00604E80" w:rsidTr="00B80F2F">
        <w:trPr>
          <w:trHeight w:val="340"/>
        </w:trPr>
        <w:tc>
          <w:tcPr>
            <w:tcW w:w="1622" w:type="dxa"/>
            <w:shd w:val="clear" w:color="auto" w:fill="DAEABA"/>
          </w:tcPr>
          <w:p w:rsidR="004D7F79" w:rsidRPr="00604E80" w:rsidRDefault="009C6512" w:rsidP="00604E80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>Universität:</w:t>
            </w:r>
          </w:p>
        </w:tc>
        <w:tc>
          <w:tcPr>
            <w:tcW w:w="3526" w:type="dxa"/>
            <w:shd w:val="clear" w:color="auto" w:fill="auto"/>
          </w:tcPr>
          <w:p w:rsidR="004D7F79" w:rsidRPr="00D2540B" w:rsidRDefault="00D2540B" w:rsidP="00D2540B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  <w:tc>
          <w:tcPr>
            <w:tcW w:w="1980" w:type="dxa"/>
            <w:shd w:val="clear" w:color="auto" w:fill="DAEABA"/>
          </w:tcPr>
          <w:p w:rsidR="004D7F79" w:rsidRPr="00604E80" w:rsidRDefault="009C6512" w:rsidP="00604E80">
            <w:pPr>
              <w:spacing w:before="120"/>
              <w:rPr>
                <w:b/>
                <w:color w:val="000000"/>
              </w:rPr>
            </w:pPr>
            <w:r w:rsidRPr="00604E80">
              <w:rPr>
                <w:b/>
                <w:color w:val="000000"/>
              </w:rPr>
              <w:t>Unterrichts-sprache:</w:t>
            </w:r>
          </w:p>
        </w:tc>
        <w:tc>
          <w:tcPr>
            <w:tcW w:w="2160" w:type="dxa"/>
            <w:shd w:val="clear" w:color="auto" w:fill="auto"/>
          </w:tcPr>
          <w:p w:rsidR="004D7F79" w:rsidRPr="00604E80" w:rsidRDefault="00D2540B" w:rsidP="00D2540B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"/>
          </w:p>
        </w:tc>
      </w:tr>
      <w:tr w:rsidR="00D77DF2" w:rsidRPr="00604E80" w:rsidTr="00B80F2F">
        <w:trPr>
          <w:trHeight w:val="340"/>
        </w:trPr>
        <w:tc>
          <w:tcPr>
            <w:tcW w:w="5148" w:type="dxa"/>
            <w:gridSpan w:val="2"/>
            <w:shd w:val="clear" w:color="auto" w:fill="DAEABA"/>
          </w:tcPr>
          <w:p w:rsidR="00D77DF2" w:rsidRPr="00604E80" w:rsidRDefault="00574010" w:rsidP="00D2540B">
            <w:pPr>
              <w:spacing w:before="120"/>
              <w:rPr>
                <w:color w:val="000000"/>
                <w:szCs w:val="22"/>
              </w:rPr>
            </w:pPr>
            <w:r w:rsidRPr="00604E80">
              <w:rPr>
                <w:b/>
                <w:color w:val="000000"/>
              </w:rPr>
              <w:t>Austauschprogramm:</w:t>
            </w:r>
            <w:r w:rsidR="00D2540B">
              <w:rPr>
                <w:b/>
                <w:color w:val="000000"/>
              </w:rPr>
              <w:t xml:space="preserve"> </w:t>
            </w:r>
            <w:r w:rsidR="00951857" w:rsidRPr="00604E80">
              <w:rPr>
                <w:color w:val="000000"/>
                <w:szCs w:val="22"/>
              </w:rPr>
              <w:t>(z.B. ERASMUS</w:t>
            </w:r>
            <w:r w:rsidR="00F6009C" w:rsidRPr="00604E80">
              <w:rPr>
                <w:color w:val="000000"/>
                <w:szCs w:val="22"/>
              </w:rPr>
              <w:t>)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77DF2" w:rsidRPr="00604E80" w:rsidRDefault="00D2540B" w:rsidP="00604E80">
            <w:pPr>
              <w:spacing w:before="120"/>
              <w:rPr>
                <w:b/>
                <w:color w:val="000000"/>
              </w:rPr>
            </w:pPr>
            <w:r w:rsidRPr="00D2540B"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40B">
              <w:rPr>
                <w:b/>
                <w:color w:val="000000"/>
              </w:rPr>
              <w:instrText xml:space="preserve"> FORMTEXT </w:instrText>
            </w:r>
            <w:r w:rsidRPr="00D2540B">
              <w:rPr>
                <w:b/>
                <w:color w:val="000000"/>
              </w:rPr>
            </w:r>
            <w:r w:rsidRPr="00D2540B">
              <w:rPr>
                <w:b/>
                <w:color w:val="000000"/>
              </w:rPr>
              <w:fldChar w:fldCharType="separate"/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t> </w:t>
            </w:r>
            <w:r w:rsidRPr="00D2540B">
              <w:rPr>
                <w:b/>
                <w:color w:val="000000"/>
              </w:rPr>
              <w:fldChar w:fldCharType="end"/>
            </w:r>
          </w:p>
        </w:tc>
      </w:tr>
    </w:tbl>
    <w:p w:rsidR="004D7F79" w:rsidRPr="00924E18" w:rsidRDefault="004D7F79" w:rsidP="006B6116">
      <w:pPr>
        <w:pBdr>
          <w:bottom w:val="single" w:sz="4" w:space="1" w:color="auto"/>
        </w:pBdr>
        <w:rPr>
          <w:b/>
          <w:color w:val="000000"/>
        </w:rPr>
      </w:pPr>
    </w:p>
    <w:p w:rsidR="004D7F79" w:rsidRPr="00924E18" w:rsidRDefault="004D7F79" w:rsidP="006B6116">
      <w:pPr>
        <w:rPr>
          <w:color w:val="000000"/>
        </w:rPr>
      </w:pPr>
    </w:p>
    <w:p w:rsidR="004D7F79" w:rsidRPr="00924E18" w:rsidRDefault="004D7F79" w:rsidP="006B6116">
      <w:pPr>
        <w:rPr>
          <w:color w:val="000000"/>
        </w:rPr>
      </w:pPr>
      <w:r w:rsidRPr="00924E18">
        <w:rPr>
          <w:color w:val="000000"/>
        </w:rPr>
        <w:t xml:space="preserve">Angaben zur Zufriedenheit während des Aufenthalts: </w:t>
      </w:r>
    </w:p>
    <w:p w:rsidR="004D7F79" w:rsidRPr="00942C49" w:rsidRDefault="004D7F79" w:rsidP="006B6116">
      <w:pPr>
        <w:rPr>
          <w:color w:val="000000"/>
          <w:sz w:val="16"/>
          <w:szCs w:val="16"/>
        </w:rPr>
      </w:pPr>
      <w:r w:rsidRPr="00942C49">
        <w:rPr>
          <w:color w:val="000000"/>
          <w:sz w:val="16"/>
          <w:szCs w:val="16"/>
        </w:rPr>
        <w:t>(Zutreffendes bitte ankreuzen)</w:t>
      </w:r>
    </w:p>
    <w:p w:rsidR="004D7F79" w:rsidRPr="00924E18" w:rsidRDefault="004D7F79" w:rsidP="006B611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</w:tblGrid>
      <w:tr w:rsidR="004D7F79" w:rsidRPr="00604E80" w:rsidTr="00D2540B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  <w:r w:rsidRPr="00604E8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  <w:r w:rsidRPr="00604E8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  <w:r w:rsidRPr="00604E8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  <w:r w:rsidRPr="00604E8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  <w:r w:rsidRPr="00604E80">
              <w:rPr>
                <w:color w:val="000000"/>
              </w:rPr>
              <w:t>5</w:t>
            </w:r>
          </w:p>
        </w:tc>
      </w:tr>
      <w:tr w:rsidR="004D7F79" w:rsidRPr="00604E80" w:rsidTr="00D2540B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04E80">
              <w:rPr>
                <w:color w:val="000000"/>
                <w:sz w:val="18"/>
                <w:szCs w:val="18"/>
              </w:rPr>
              <w:t>(niedrig)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7F79" w:rsidRPr="00604E80" w:rsidRDefault="004D7F79" w:rsidP="00604E80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604E80">
              <w:rPr>
                <w:color w:val="000000"/>
                <w:sz w:val="18"/>
                <w:szCs w:val="18"/>
              </w:rPr>
              <w:t>(hoch)</w:t>
            </w:r>
          </w:p>
        </w:tc>
      </w:tr>
      <w:tr w:rsidR="004D7F79" w:rsidRPr="00D2540B" w:rsidTr="00D2540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F79" w:rsidRPr="00604E80" w:rsidRDefault="004D7F79" w:rsidP="006B6116">
            <w:pPr>
              <w:rPr>
                <w:color w:val="000000"/>
              </w:rPr>
            </w:pPr>
            <w:r w:rsidRPr="00604E80">
              <w:rPr>
                <w:color w:val="000000"/>
              </w:rPr>
              <w:t>Soziale Integration: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79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79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79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79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7F79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</w:tr>
      <w:tr w:rsidR="00D2540B" w:rsidRPr="00D2540B" w:rsidTr="00D2540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40B" w:rsidRPr="00604E80" w:rsidRDefault="00D2540B" w:rsidP="006B6116">
            <w:pPr>
              <w:rPr>
                <w:color w:val="000000"/>
              </w:rPr>
            </w:pPr>
            <w:r w:rsidRPr="00604E80">
              <w:rPr>
                <w:color w:val="000000"/>
              </w:rPr>
              <w:t>Akademische Zufriedenheit: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</w:tr>
      <w:tr w:rsidR="00D2540B" w:rsidRPr="00D2540B" w:rsidTr="00D2540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2540B" w:rsidRPr="00604E80" w:rsidRDefault="00D2540B" w:rsidP="006B6116">
            <w:pPr>
              <w:rPr>
                <w:color w:val="000000"/>
              </w:rPr>
            </w:pPr>
            <w:r w:rsidRPr="00604E80">
              <w:rPr>
                <w:color w:val="000000"/>
              </w:rPr>
              <w:t>Zufriedenheit insgesamt: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540B" w:rsidRPr="00D2540B" w:rsidRDefault="00D2540B" w:rsidP="00D2540B">
            <w:pPr>
              <w:jc w:val="center"/>
              <w:rPr>
                <w:color w:val="000000"/>
              </w:rPr>
            </w:pPr>
            <w:r w:rsidRPr="00D254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2540B">
              <w:rPr>
                <w:color w:val="000000"/>
              </w:rPr>
              <w:instrText xml:space="preserve"> FORMTEXT </w:instrText>
            </w:r>
            <w:r w:rsidRPr="00D2540B">
              <w:rPr>
                <w:color w:val="000000"/>
              </w:rPr>
            </w:r>
            <w:r w:rsidRPr="00D2540B">
              <w:rPr>
                <w:color w:val="000000"/>
              </w:rPr>
              <w:fldChar w:fldCharType="separate"/>
            </w:r>
            <w:r w:rsidRPr="00D2540B">
              <w:rPr>
                <w:color w:val="000000"/>
              </w:rPr>
              <w:t> </w:t>
            </w:r>
            <w:r w:rsidRPr="00D2540B">
              <w:rPr>
                <w:color w:val="000000"/>
              </w:rPr>
              <w:fldChar w:fldCharType="end"/>
            </w:r>
          </w:p>
        </w:tc>
      </w:tr>
    </w:tbl>
    <w:p w:rsidR="004D7F79" w:rsidRPr="00924E18" w:rsidRDefault="004D7F79" w:rsidP="006B6116">
      <w:pPr>
        <w:rPr>
          <w:color w:val="000000"/>
        </w:rPr>
      </w:pPr>
    </w:p>
    <w:p w:rsidR="004D7F79" w:rsidRPr="00924E18" w:rsidRDefault="00942C49" w:rsidP="006B6116">
      <w:pPr>
        <w:rPr>
          <w:color w:val="000000"/>
        </w:rPr>
      </w:pPr>
      <w:r>
        <w:rPr>
          <w:color w:val="000000"/>
        </w:rPr>
        <w:t>ECTS-Gebrauch:</w:t>
      </w:r>
      <w:r w:rsidR="006B6116">
        <w:rPr>
          <w:color w:val="000000"/>
        </w:rPr>
        <w:tab/>
      </w:r>
      <w:r w:rsidR="00700FAC" w:rsidRPr="00924E18">
        <w:rPr>
          <w:color w:val="000000"/>
        </w:rPr>
        <w:t>JA</w:t>
      </w:r>
      <w:r w:rsidR="0009282C" w:rsidRPr="00924E18">
        <w:rPr>
          <w:color w:val="000000"/>
        </w:rPr>
        <w:t>:</w:t>
      </w:r>
      <w:r w:rsidR="00B40FA6" w:rsidRPr="00924E18">
        <w:rPr>
          <w:color w:val="000000"/>
        </w:rPr>
        <w:t xml:space="preserve"> </w:t>
      </w:r>
      <w:r w:rsidR="00D2540B">
        <w:rPr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2540B">
        <w:rPr>
          <w:b/>
          <w:color w:val="000000"/>
        </w:rPr>
        <w:instrText xml:space="preserve"> FORMTEXT </w:instrText>
      </w:r>
      <w:r w:rsidR="00D2540B">
        <w:rPr>
          <w:b/>
          <w:color w:val="000000"/>
        </w:rPr>
      </w:r>
      <w:r w:rsidR="00D2540B">
        <w:rPr>
          <w:b/>
          <w:color w:val="000000"/>
        </w:rPr>
        <w:fldChar w:fldCharType="separate"/>
      </w:r>
      <w:r w:rsidR="00D2540B">
        <w:rPr>
          <w:b/>
          <w:noProof/>
          <w:color w:val="000000"/>
        </w:rPr>
        <w:t> </w:t>
      </w:r>
      <w:r w:rsidR="00D2540B">
        <w:rPr>
          <w:b/>
          <w:color w:val="000000"/>
        </w:rPr>
        <w:fldChar w:fldCharType="end"/>
      </w:r>
      <w:r w:rsidR="009B0E40" w:rsidRPr="00924E18">
        <w:rPr>
          <w:color w:val="000000"/>
        </w:rPr>
        <w:tab/>
      </w:r>
      <w:r>
        <w:rPr>
          <w:color w:val="000000"/>
        </w:rPr>
        <w:tab/>
      </w:r>
      <w:r w:rsidR="00700FAC" w:rsidRPr="00924E18">
        <w:rPr>
          <w:color w:val="000000"/>
        </w:rPr>
        <w:t>NEIN</w:t>
      </w:r>
      <w:r w:rsidR="0009282C" w:rsidRPr="00924E18">
        <w:rPr>
          <w:color w:val="000000"/>
        </w:rPr>
        <w:t>:</w:t>
      </w:r>
      <w:r w:rsidR="004D7F79" w:rsidRPr="00924E18">
        <w:rPr>
          <w:color w:val="000000"/>
        </w:rPr>
        <w:t xml:space="preserve"> </w:t>
      </w:r>
      <w:r w:rsidR="00D2540B">
        <w:rPr>
          <w:b/>
          <w:color w:val="00000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2540B">
        <w:rPr>
          <w:b/>
          <w:color w:val="000000"/>
        </w:rPr>
        <w:instrText xml:space="preserve"> FORMTEXT </w:instrText>
      </w:r>
      <w:r w:rsidR="00D2540B">
        <w:rPr>
          <w:b/>
          <w:color w:val="000000"/>
        </w:rPr>
      </w:r>
      <w:r w:rsidR="00D2540B">
        <w:rPr>
          <w:b/>
          <w:color w:val="000000"/>
        </w:rPr>
        <w:fldChar w:fldCharType="separate"/>
      </w:r>
      <w:r w:rsidR="00D2540B">
        <w:rPr>
          <w:b/>
          <w:noProof/>
          <w:color w:val="000000"/>
        </w:rPr>
        <w:t> </w:t>
      </w:r>
      <w:r w:rsidR="00D2540B">
        <w:rPr>
          <w:b/>
          <w:color w:val="000000"/>
        </w:rPr>
        <w:fldChar w:fldCharType="end"/>
      </w:r>
    </w:p>
    <w:p w:rsidR="004D7F79" w:rsidRPr="00924E18" w:rsidRDefault="004D7F79" w:rsidP="006B6116">
      <w:pPr>
        <w:rPr>
          <w:color w:val="000000"/>
        </w:rPr>
      </w:pPr>
    </w:p>
    <w:p w:rsidR="004D7F79" w:rsidRPr="00924E18" w:rsidRDefault="004D7F79" w:rsidP="006B6116">
      <w:pPr>
        <w:rPr>
          <w:color w:val="000000"/>
        </w:rPr>
      </w:pPr>
    </w:p>
    <w:p w:rsidR="004D7F79" w:rsidRPr="00811991" w:rsidRDefault="004D7F79" w:rsidP="00811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 w:val="28"/>
          <w:szCs w:val="28"/>
        </w:rPr>
      </w:pPr>
      <w:r w:rsidRPr="00811991">
        <w:rPr>
          <w:rFonts w:cs="Arial"/>
          <w:b/>
          <w:sz w:val="28"/>
          <w:szCs w:val="28"/>
        </w:rPr>
        <w:t>Vorbereitung</w:t>
      </w:r>
    </w:p>
    <w:p w:rsidR="004D7F79" w:rsidRPr="00924E18" w:rsidRDefault="004D7F79" w:rsidP="006B6116">
      <w:pPr>
        <w:rPr>
          <w:b/>
          <w:color w:val="000000"/>
        </w:rPr>
      </w:pPr>
    </w:p>
    <w:p w:rsidR="00D2540B" w:rsidRDefault="00A462A6" w:rsidP="006B6116">
      <w:pPr>
        <w:rPr>
          <w:b/>
          <w:color w:val="000000"/>
        </w:rPr>
      </w:pPr>
      <w:r>
        <w:rPr>
          <w:b/>
          <w:color w:val="000000"/>
        </w:rPr>
        <w:t>Bewerbung / Einschreibung</w:t>
      </w:r>
      <w:r w:rsidR="00D2540B">
        <w:rPr>
          <w:b/>
          <w:color w:val="000000"/>
        </w:rPr>
        <w:t xml:space="preserve"> </w:t>
      </w:r>
    </w:p>
    <w:p w:rsidR="006B6116" w:rsidRPr="00A462A6" w:rsidRDefault="00A462A6" w:rsidP="006B6116">
      <w:pPr>
        <w:rPr>
          <w:color w:val="000000"/>
          <w:sz w:val="16"/>
          <w:szCs w:val="16"/>
        </w:rPr>
      </w:pPr>
      <w:r w:rsidRPr="00A462A6">
        <w:rPr>
          <w:color w:val="000000"/>
          <w:sz w:val="16"/>
          <w:szCs w:val="16"/>
        </w:rPr>
        <w:t>(</w:t>
      </w:r>
      <w:r w:rsidR="004D7F79" w:rsidRPr="00A462A6">
        <w:rPr>
          <w:color w:val="000000"/>
          <w:sz w:val="16"/>
          <w:szCs w:val="16"/>
        </w:rPr>
        <w:t>z.B. Bewerbungsschreiben, Fristen, zeitlicher Ablauf</w:t>
      </w:r>
      <w:r w:rsidRPr="00A462A6">
        <w:rPr>
          <w:color w:val="000000"/>
          <w:sz w:val="16"/>
          <w:szCs w:val="16"/>
        </w:rPr>
        <w:t xml:space="preserve">, </w:t>
      </w:r>
      <w:r w:rsidR="004D7F79" w:rsidRPr="00A462A6">
        <w:rPr>
          <w:color w:val="000000"/>
          <w:sz w:val="16"/>
          <w:szCs w:val="16"/>
        </w:rPr>
        <w:t>Zusammens</w:t>
      </w:r>
      <w:r w:rsidRPr="00A462A6">
        <w:rPr>
          <w:color w:val="000000"/>
          <w:sz w:val="16"/>
          <w:szCs w:val="16"/>
        </w:rPr>
        <w:t>tellung des Stundenplans (mit/</w:t>
      </w:r>
      <w:r w:rsidR="004D7F79" w:rsidRPr="00A462A6">
        <w:rPr>
          <w:color w:val="000000"/>
          <w:sz w:val="16"/>
          <w:szCs w:val="16"/>
        </w:rPr>
        <w:t>ohne ECTS)</w:t>
      </w:r>
      <w:r w:rsidR="00BE44AC">
        <w:rPr>
          <w:color w:val="000000"/>
          <w:sz w:val="16"/>
          <w:szCs w:val="16"/>
        </w:rPr>
        <w:t>)</w:t>
      </w:r>
    </w:p>
    <w:p w:rsidR="009C6512" w:rsidRPr="00924E18" w:rsidRDefault="00D2540B" w:rsidP="00D25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D7F79" w:rsidRPr="00A462A6" w:rsidRDefault="004D7F79" w:rsidP="00D2540B">
      <w:pPr>
        <w:spacing w:before="240"/>
        <w:rPr>
          <w:b/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Finanzierung</w:t>
      </w:r>
      <w:r w:rsidR="00D2540B">
        <w:rPr>
          <w:b/>
          <w:color w:val="000000"/>
          <w:szCs w:val="22"/>
        </w:rPr>
        <w:t xml:space="preserve"> </w:t>
      </w:r>
      <w:r w:rsidR="00E84D90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 xml:space="preserve">z.B. </w:t>
      </w:r>
      <w:r w:rsidR="00E84D90" w:rsidRPr="00A462A6">
        <w:rPr>
          <w:color w:val="000000"/>
          <w:sz w:val="16"/>
          <w:szCs w:val="16"/>
        </w:rPr>
        <w:t>Auslands-Bafög</w:t>
      </w:r>
      <w:r w:rsidRPr="00A462A6">
        <w:rPr>
          <w:color w:val="000000"/>
          <w:sz w:val="16"/>
          <w:szCs w:val="16"/>
        </w:rPr>
        <w:t xml:space="preserve">, </w:t>
      </w:r>
      <w:r w:rsidR="00D2540B">
        <w:rPr>
          <w:color w:val="000000"/>
          <w:sz w:val="16"/>
          <w:szCs w:val="16"/>
        </w:rPr>
        <w:t>ERASMUS-</w:t>
      </w:r>
      <w:r w:rsidRPr="00A462A6">
        <w:rPr>
          <w:color w:val="000000"/>
          <w:sz w:val="16"/>
          <w:szCs w:val="16"/>
        </w:rPr>
        <w:t>Förderung, anderen Stipendien</w:t>
      </w:r>
      <w:r w:rsidR="00E84D90">
        <w:rPr>
          <w:color w:val="000000"/>
          <w:sz w:val="16"/>
          <w:szCs w:val="16"/>
        </w:rPr>
        <w:t>, etc.)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D7F79" w:rsidRPr="00A462A6" w:rsidRDefault="004D7F79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</w:rPr>
        <w:t>Dokumente</w:t>
      </w:r>
      <w:r w:rsidR="00D2540B">
        <w:rPr>
          <w:b/>
          <w:color w:val="000000"/>
        </w:rPr>
        <w:t xml:space="preserve"> </w:t>
      </w:r>
      <w:r w:rsidR="00E84D90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Visa, Aufenthal</w:t>
      </w:r>
      <w:r w:rsidR="009C6512" w:rsidRPr="00A462A6">
        <w:rPr>
          <w:color w:val="000000"/>
          <w:sz w:val="16"/>
          <w:szCs w:val="16"/>
        </w:rPr>
        <w:t>tsgenehmigung, Reisepass, etc.</w:t>
      </w:r>
      <w:r w:rsidR="00E84D90">
        <w:rPr>
          <w:color w:val="000000"/>
          <w:sz w:val="16"/>
          <w:szCs w:val="16"/>
        </w:rPr>
        <w:t>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F7FC4" w:rsidRPr="00924E18" w:rsidRDefault="004F7FC4" w:rsidP="006B6116">
      <w:pPr>
        <w:rPr>
          <w:b/>
          <w:color w:val="000000"/>
        </w:rPr>
      </w:pPr>
    </w:p>
    <w:p w:rsidR="004D7F79" w:rsidRPr="00D2540B" w:rsidRDefault="004D7F79" w:rsidP="006B6116">
      <w:pPr>
        <w:rPr>
          <w:color w:val="000000"/>
          <w:sz w:val="16"/>
          <w:szCs w:val="16"/>
        </w:rPr>
      </w:pPr>
      <w:r w:rsidRPr="00924E18">
        <w:rPr>
          <w:b/>
          <w:color w:val="000000"/>
        </w:rPr>
        <w:t>Sprachkurs</w:t>
      </w:r>
      <w:r w:rsidR="00D2540B">
        <w:rPr>
          <w:b/>
          <w:color w:val="000000"/>
        </w:rPr>
        <w:t xml:space="preserve"> </w:t>
      </w:r>
      <w:r w:rsidR="00D2540B" w:rsidRPr="00D2540B">
        <w:rPr>
          <w:color w:val="000000"/>
          <w:sz w:val="16"/>
          <w:szCs w:val="16"/>
        </w:rPr>
        <w:t>(im Heimatland oder an der TU Dortmund, online, etc.)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970982" w:rsidRPr="00924E18" w:rsidRDefault="00970982" w:rsidP="006B6116">
      <w:pPr>
        <w:rPr>
          <w:color w:val="000000"/>
        </w:rPr>
      </w:pPr>
    </w:p>
    <w:p w:rsidR="004D7F79" w:rsidRPr="00924E18" w:rsidRDefault="004D7F79" w:rsidP="006B6116">
      <w:pPr>
        <w:rPr>
          <w:color w:val="000000"/>
        </w:rPr>
      </w:pPr>
    </w:p>
    <w:p w:rsidR="004F7FC4" w:rsidRPr="00924E18" w:rsidRDefault="004F7FC4" w:rsidP="006B6116">
      <w:pPr>
        <w:rPr>
          <w:color w:val="000000"/>
        </w:rPr>
      </w:pPr>
    </w:p>
    <w:p w:rsidR="004D7F79" w:rsidRPr="00EC6FFF" w:rsidRDefault="004D7F79" w:rsidP="00811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color w:val="000000"/>
          <w:sz w:val="28"/>
          <w:szCs w:val="28"/>
        </w:rPr>
      </w:pPr>
      <w:r w:rsidRPr="00EC6FFF">
        <w:rPr>
          <w:b/>
          <w:color w:val="000000"/>
          <w:sz w:val="28"/>
          <w:szCs w:val="28"/>
        </w:rPr>
        <w:t>Wäh</w:t>
      </w:r>
      <w:r w:rsidRPr="00811991">
        <w:rPr>
          <w:b/>
          <w:color w:val="000000"/>
          <w:sz w:val="28"/>
          <w:szCs w:val="28"/>
          <w:shd w:val="clear" w:color="auto" w:fill="CCCCCC"/>
        </w:rPr>
        <w:t>rend des Aufenthalts</w:t>
      </w:r>
    </w:p>
    <w:p w:rsidR="004D7F79" w:rsidRPr="00924E18" w:rsidRDefault="004D7F79" w:rsidP="006B6116">
      <w:pPr>
        <w:rPr>
          <w:color w:val="000000"/>
          <w:szCs w:val="22"/>
        </w:rPr>
      </w:pPr>
    </w:p>
    <w:p w:rsidR="004D7F79" w:rsidRPr="00A462A6" w:rsidRDefault="004D7F79" w:rsidP="006B6116">
      <w:pPr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Ankunft</w:t>
      </w:r>
      <w:r w:rsidR="00D2540B">
        <w:rPr>
          <w:b/>
          <w:color w:val="000000"/>
          <w:szCs w:val="22"/>
        </w:rPr>
        <w:t xml:space="preserve"> </w:t>
      </w:r>
      <w:r w:rsidR="00776E47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Anreise, Einschreibungsformalitäten; Einwohnermeldeamt</w:t>
      </w:r>
      <w:r w:rsidR="00776E47">
        <w:rPr>
          <w:color w:val="000000"/>
          <w:sz w:val="16"/>
          <w:szCs w:val="16"/>
        </w:rPr>
        <w:t>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970982" w:rsidRPr="00924E18" w:rsidRDefault="00970982" w:rsidP="006B6116">
      <w:pPr>
        <w:rPr>
          <w:color w:val="000000"/>
          <w:szCs w:val="22"/>
        </w:rPr>
      </w:pPr>
    </w:p>
    <w:p w:rsidR="00F1772B" w:rsidRPr="00A462A6" w:rsidRDefault="00F1772B" w:rsidP="00D2540B">
      <w:pPr>
        <w:spacing w:before="240"/>
        <w:rPr>
          <w:color w:val="000000"/>
          <w:sz w:val="16"/>
          <w:szCs w:val="16"/>
          <w:lang w:val="it-IT"/>
        </w:rPr>
      </w:pPr>
      <w:r w:rsidRPr="00924E18">
        <w:rPr>
          <w:b/>
          <w:color w:val="000000"/>
          <w:szCs w:val="22"/>
          <w:lang w:val="it-IT"/>
        </w:rPr>
        <w:t>Campus</w:t>
      </w:r>
      <w:r w:rsidR="00D2540B">
        <w:rPr>
          <w:b/>
          <w:color w:val="000000"/>
          <w:szCs w:val="22"/>
          <w:lang w:val="it-IT"/>
        </w:rPr>
        <w:t xml:space="preserve"> </w:t>
      </w:r>
      <w:r w:rsidR="00776E47">
        <w:rPr>
          <w:color w:val="000000"/>
          <w:sz w:val="16"/>
          <w:szCs w:val="16"/>
        </w:rPr>
        <w:t>(</w:t>
      </w:r>
      <w:r w:rsidR="00924E18" w:rsidRPr="00A462A6">
        <w:rPr>
          <w:color w:val="000000"/>
          <w:sz w:val="16"/>
          <w:szCs w:val="16"/>
        </w:rPr>
        <w:t>Ansprechpartner (</w:t>
      </w:r>
      <w:proofErr w:type="gramStart"/>
      <w:r w:rsidR="00924E18" w:rsidRPr="00A462A6">
        <w:rPr>
          <w:color w:val="000000"/>
          <w:sz w:val="16"/>
          <w:szCs w:val="16"/>
        </w:rPr>
        <w:t>z.B.</w:t>
      </w:r>
      <w:proofErr w:type="gramEnd"/>
      <w:r w:rsidR="00924E18" w:rsidRPr="00A462A6">
        <w:rPr>
          <w:color w:val="000000"/>
          <w:sz w:val="16"/>
          <w:szCs w:val="16"/>
        </w:rPr>
        <w:t xml:space="preserve"> International Office</w:t>
      </w:r>
      <w:r w:rsidR="00563A16" w:rsidRPr="00A462A6">
        <w:rPr>
          <w:color w:val="000000"/>
          <w:sz w:val="16"/>
          <w:szCs w:val="16"/>
        </w:rPr>
        <w:t>, Koordinatoren, etc.)</w:t>
      </w:r>
      <w:r w:rsidR="00776E47">
        <w:rPr>
          <w:color w:val="000000"/>
          <w:sz w:val="16"/>
          <w:szCs w:val="16"/>
        </w:rPr>
        <w:t xml:space="preserve">, </w:t>
      </w:r>
      <w:r w:rsidRPr="00A462A6">
        <w:rPr>
          <w:color w:val="000000"/>
          <w:sz w:val="16"/>
          <w:szCs w:val="16"/>
          <w:lang w:val="it-IT"/>
        </w:rPr>
        <w:t>Mensa, Cafeteria, Bibliothek, Computerräume</w:t>
      </w:r>
      <w:r w:rsidR="00776E47">
        <w:rPr>
          <w:color w:val="000000"/>
          <w:sz w:val="16"/>
          <w:szCs w:val="16"/>
          <w:lang w:val="it-IT"/>
        </w:rPr>
        <w:t>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  <w:lang w:val="it-IT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970982" w:rsidRPr="00924E18" w:rsidRDefault="00970982" w:rsidP="006B6116">
      <w:pPr>
        <w:rPr>
          <w:color w:val="000000"/>
          <w:szCs w:val="22"/>
          <w:lang w:val="it-IT"/>
        </w:rPr>
      </w:pPr>
    </w:p>
    <w:p w:rsidR="00D2540B" w:rsidRDefault="00D2540B" w:rsidP="006B6116">
      <w:pPr>
        <w:spacing w:before="240"/>
        <w:rPr>
          <w:b/>
          <w:color w:val="000000"/>
          <w:szCs w:val="22"/>
        </w:rPr>
      </w:pPr>
    </w:p>
    <w:p w:rsidR="00F1772B" w:rsidRPr="00A462A6" w:rsidRDefault="00F1772B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Vorlesungen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Prüfungen, ECTS, Studienaufbau, Professoren, erforderliches Sprachniveau etc.</w:t>
      </w:r>
      <w:r w:rsidR="00A462A6">
        <w:rPr>
          <w:color w:val="000000"/>
          <w:sz w:val="16"/>
          <w:szCs w:val="16"/>
        </w:rPr>
        <w:t>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  <w:lang w:val="it-IT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44309" w:rsidRPr="00A462A6" w:rsidRDefault="00444309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Wohnen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 xml:space="preserve">z.B. Wohnmöglichkeiten, Wohnungssuche/-ausstattung, Miete, Kaution, Wohngeld </w:t>
      </w:r>
      <w:r w:rsidR="00A462A6">
        <w:rPr>
          <w:color w:val="000000"/>
          <w:sz w:val="16"/>
          <w:szCs w:val="16"/>
        </w:rPr>
        <w:t>etc.)</w:t>
      </w:r>
    </w:p>
    <w:p w:rsidR="00970982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44309" w:rsidRPr="00A462A6" w:rsidRDefault="00444309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Unterhaltskosten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Lebensmittel, Miete, Benzin, Eintrittsgelder, Ermäßigungen, Studentenrabatte</w:t>
      </w:r>
      <w:r w:rsidR="00DA4ACC" w:rsidRPr="00A462A6">
        <w:rPr>
          <w:color w:val="000000"/>
          <w:sz w:val="16"/>
          <w:szCs w:val="16"/>
        </w:rPr>
        <w:t>,</w:t>
      </w:r>
      <w:r w:rsidRPr="00A462A6">
        <w:rPr>
          <w:color w:val="000000"/>
          <w:sz w:val="16"/>
          <w:szCs w:val="16"/>
        </w:rPr>
        <w:t xml:space="preserve"> etc</w:t>
      </w:r>
      <w:r w:rsidR="00A462A6">
        <w:rPr>
          <w:color w:val="000000"/>
          <w:sz w:val="16"/>
          <w:szCs w:val="16"/>
        </w:rPr>
        <w:t>.)</w:t>
      </w:r>
    </w:p>
    <w:p w:rsidR="00970982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D7F79" w:rsidRPr="00A462A6" w:rsidRDefault="004D7F79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Öffentliche Verkehrsmittel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="00776E47">
        <w:rPr>
          <w:color w:val="000000"/>
          <w:sz w:val="16"/>
          <w:szCs w:val="16"/>
        </w:rPr>
        <w:t xml:space="preserve">z.B. </w:t>
      </w:r>
      <w:r w:rsidRPr="00A462A6">
        <w:rPr>
          <w:color w:val="000000"/>
          <w:sz w:val="16"/>
          <w:szCs w:val="16"/>
        </w:rPr>
        <w:t>Verkehrsnetz, wichtige Buslinien, Fahrplan, Preise, Ticket-Verkaufsstellen, Fahrradverleih</w:t>
      </w:r>
      <w:r w:rsidR="00A462A6">
        <w:rPr>
          <w:color w:val="000000"/>
          <w:sz w:val="16"/>
          <w:szCs w:val="16"/>
        </w:rPr>
        <w:t>)</w:t>
      </w:r>
    </w:p>
    <w:p w:rsidR="00970982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D7F79" w:rsidRPr="00A462A6" w:rsidRDefault="004D7F79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Kontakte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Tandem-/Mentorenprogramm, ESN-Betreuung, Sportmöglichkeiten, Vereine</w:t>
      </w:r>
      <w:r w:rsidR="00A462A6">
        <w:rPr>
          <w:color w:val="000000"/>
          <w:sz w:val="16"/>
          <w:szCs w:val="16"/>
        </w:rPr>
        <w:t>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D7F79" w:rsidRPr="00A462A6" w:rsidRDefault="004D7F79" w:rsidP="00D2540B">
      <w:pPr>
        <w:spacing w:before="240"/>
        <w:rPr>
          <w:b/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Nachtleben / Kultur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Bars, Clubs, Einkaufsmöglichkeiten, Sehenswürdigkeiten, Kino, Ausflüge</w:t>
      </w:r>
      <w:r w:rsidR="00A462A6">
        <w:rPr>
          <w:color w:val="000000"/>
          <w:sz w:val="16"/>
          <w:szCs w:val="16"/>
        </w:rPr>
        <w:t>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F1772B" w:rsidRPr="00A462A6" w:rsidRDefault="00F1772B" w:rsidP="00D2540B">
      <w:pPr>
        <w:spacing w:before="240"/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Sonstiges</w:t>
      </w:r>
      <w:r w:rsidR="00D2540B">
        <w:rPr>
          <w:b/>
          <w:color w:val="000000"/>
          <w:szCs w:val="22"/>
        </w:rPr>
        <w:t xml:space="preserve"> </w:t>
      </w:r>
      <w:r w:rsidR="00A462A6">
        <w:rPr>
          <w:color w:val="000000"/>
          <w:sz w:val="16"/>
          <w:szCs w:val="16"/>
        </w:rPr>
        <w:t>(</w:t>
      </w:r>
      <w:r w:rsidRPr="00A462A6">
        <w:rPr>
          <w:color w:val="000000"/>
          <w:sz w:val="16"/>
          <w:szCs w:val="16"/>
        </w:rPr>
        <w:t>z.B. Bank (Kreditkarte, Auslandskonto), Auslandsversicherung, Telefonieren, Internet</w:t>
      </w:r>
      <w:r w:rsidR="00A462A6">
        <w:rPr>
          <w:color w:val="000000"/>
          <w:sz w:val="16"/>
          <w:szCs w:val="16"/>
        </w:rPr>
        <w:t xml:space="preserve">, </w:t>
      </w:r>
      <w:r w:rsidRPr="00A462A6">
        <w:rPr>
          <w:color w:val="000000"/>
          <w:sz w:val="16"/>
          <w:szCs w:val="16"/>
        </w:rPr>
        <w:t>evtl. Nebenjob</w:t>
      </w:r>
      <w:r w:rsidR="00A462A6">
        <w:rPr>
          <w:color w:val="000000"/>
          <w:sz w:val="16"/>
          <w:szCs w:val="16"/>
        </w:rPr>
        <w:t>)</w:t>
      </w:r>
    </w:p>
    <w:p w:rsidR="0044430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4D7F79" w:rsidRPr="00924E18" w:rsidRDefault="004D7F79" w:rsidP="006B6116">
      <w:pPr>
        <w:rPr>
          <w:color w:val="000000"/>
          <w:szCs w:val="22"/>
        </w:rPr>
      </w:pPr>
    </w:p>
    <w:p w:rsidR="00DA4ACC" w:rsidRPr="00924E18" w:rsidRDefault="00DA4ACC" w:rsidP="006B6116">
      <w:pPr>
        <w:rPr>
          <w:color w:val="000000"/>
          <w:szCs w:val="22"/>
        </w:rPr>
      </w:pPr>
    </w:p>
    <w:p w:rsidR="00DA4ACC" w:rsidRPr="00924E18" w:rsidRDefault="00DA4ACC" w:rsidP="006B6116">
      <w:pPr>
        <w:rPr>
          <w:color w:val="000000"/>
          <w:szCs w:val="22"/>
        </w:rPr>
      </w:pPr>
    </w:p>
    <w:p w:rsidR="004D7F79" w:rsidRPr="00924E18" w:rsidRDefault="004D7F79" w:rsidP="00811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color w:val="000000"/>
          <w:sz w:val="28"/>
          <w:szCs w:val="28"/>
        </w:rPr>
      </w:pPr>
      <w:r w:rsidRPr="00811991">
        <w:rPr>
          <w:b/>
          <w:color w:val="000000"/>
          <w:sz w:val="28"/>
          <w:szCs w:val="28"/>
          <w:shd w:val="clear" w:color="auto" w:fill="CCCCCC"/>
        </w:rPr>
        <w:t>Nützliches</w:t>
      </w:r>
    </w:p>
    <w:p w:rsidR="004D7F79" w:rsidRPr="00924E18" w:rsidRDefault="004D7F79" w:rsidP="006B6116">
      <w:pPr>
        <w:rPr>
          <w:color w:val="000000"/>
          <w:szCs w:val="22"/>
        </w:rPr>
      </w:pPr>
    </w:p>
    <w:p w:rsidR="004D7F79" w:rsidRPr="00776E47" w:rsidRDefault="004D7F79" w:rsidP="006B6116">
      <w:pPr>
        <w:rPr>
          <w:color w:val="000000"/>
          <w:sz w:val="16"/>
          <w:szCs w:val="16"/>
        </w:rPr>
      </w:pPr>
      <w:r w:rsidRPr="00924E18">
        <w:rPr>
          <w:b/>
          <w:color w:val="000000"/>
          <w:szCs w:val="22"/>
        </w:rPr>
        <w:t>Sonstige Tipps und Infos</w:t>
      </w:r>
      <w:r w:rsidR="00D2540B">
        <w:rPr>
          <w:b/>
          <w:color w:val="000000"/>
          <w:szCs w:val="22"/>
        </w:rPr>
        <w:t xml:space="preserve"> </w:t>
      </w:r>
      <w:r w:rsidR="00776E47">
        <w:rPr>
          <w:color w:val="000000"/>
          <w:sz w:val="16"/>
          <w:szCs w:val="16"/>
        </w:rPr>
        <w:t>(z</w:t>
      </w:r>
      <w:r w:rsidRPr="00776E47">
        <w:rPr>
          <w:color w:val="000000"/>
          <w:sz w:val="16"/>
          <w:szCs w:val="16"/>
        </w:rPr>
        <w:t>.B. nützliche Links, Telefonnummern</w:t>
      </w:r>
      <w:r w:rsidR="00D67DE2" w:rsidRPr="00776E47">
        <w:rPr>
          <w:color w:val="000000"/>
          <w:sz w:val="16"/>
          <w:szCs w:val="16"/>
        </w:rPr>
        <w:t xml:space="preserve"> </w:t>
      </w:r>
      <w:r w:rsidRPr="00776E47">
        <w:rPr>
          <w:color w:val="000000"/>
          <w:sz w:val="16"/>
          <w:szCs w:val="16"/>
        </w:rPr>
        <w:t xml:space="preserve">/ </w:t>
      </w:r>
      <w:r w:rsidR="00776E47">
        <w:rPr>
          <w:color w:val="000000"/>
          <w:sz w:val="16"/>
          <w:szCs w:val="16"/>
        </w:rPr>
        <w:t>E</w:t>
      </w:r>
      <w:r w:rsidRPr="00776E47">
        <w:rPr>
          <w:color w:val="000000"/>
          <w:sz w:val="16"/>
          <w:szCs w:val="16"/>
        </w:rPr>
        <w:t>-</w:t>
      </w:r>
      <w:r w:rsidR="00776E47">
        <w:rPr>
          <w:color w:val="000000"/>
          <w:sz w:val="16"/>
          <w:szCs w:val="16"/>
        </w:rPr>
        <w:t>M</w:t>
      </w:r>
      <w:r w:rsidRPr="00776E47">
        <w:rPr>
          <w:color w:val="000000"/>
          <w:sz w:val="16"/>
          <w:szCs w:val="16"/>
        </w:rPr>
        <w:t>ail-Adres</w:t>
      </w:r>
      <w:r w:rsidR="00776E47">
        <w:rPr>
          <w:color w:val="000000"/>
          <w:sz w:val="16"/>
          <w:szCs w:val="16"/>
        </w:rPr>
        <w:t>sen, Adressen etc. von Behörden)</w:t>
      </w:r>
    </w:p>
    <w:p w:rsidR="004D7F79" w:rsidRPr="00D2540B" w:rsidRDefault="00D2540B" w:rsidP="00F60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color w:val="000000"/>
          <w:szCs w:val="22"/>
        </w:rPr>
      </w:pPr>
      <w:r w:rsidRPr="00D2540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540B">
        <w:rPr>
          <w:color w:val="000000"/>
        </w:rPr>
        <w:instrText xml:space="preserve"> FORMTEXT </w:instrText>
      </w:r>
      <w:r w:rsidRPr="00D2540B">
        <w:rPr>
          <w:color w:val="000000"/>
        </w:rPr>
      </w:r>
      <w:r w:rsidRPr="00D2540B">
        <w:rPr>
          <w:color w:val="000000"/>
        </w:rPr>
        <w:fldChar w:fldCharType="separate"/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t> </w:t>
      </w:r>
      <w:r w:rsidRPr="00D2540B">
        <w:rPr>
          <w:color w:val="000000"/>
        </w:rPr>
        <w:fldChar w:fldCharType="end"/>
      </w:r>
    </w:p>
    <w:p w:rsidR="00970982" w:rsidRPr="00924E18" w:rsidRDefault="00970982" w:rsidP="006B6116">
      <w:pPr>
        <w:rPr>
          <w:color w:val="000000"/>
          <w:szCs w:val="22"/>
        </w:rPr>
      </w:pPr>
    </w:p>
    <w:p w:rsidR="00970982" w:rsidRPr="00924E18" w:rsidRDefault="00970982" w:rsidP="006B6116">
      <w:pPr>
        <w:rPr>
          <w:color w:val="000000"/>
          <w:szCs w:val="22"/>
        </w:rPr>
      </w:pPr>
    </w:p>
    <w:p w:rsidR="00A462A6" w:rsidRDefault="004D7F79" w:rsidP="006B6116">
      <w:pPr>
        <w:rPr>
          <w:b/>
          <w:color w:val="000000"/>
          <w:szCs w:val="22"/>
        </w:rPr>
      </w:pPr>
      <w:r w:rsidRPr="00924E18">
        <w:rPr>
          <w:b/>
          <w:color w:val="000000"/>
          <w:szCs w:val="22"/>
        </w:rPr>
        <w:t>Mein Erfahrungsbericht darf im Internet veröffentlicht werden:</w:t>
      </w:r>
    </w:p>
    <w:p w:rsidR="004D7F79" w:rsidRPr="00924E18" w:rsidRDefault="00444309" w:rsidP="006B6116">
      <w:pPr>
        <w:ind w:firstLine="709"/>
        <w:rPr>
          <w:b/>
          <w:color w:val="000000"/>
          <w:szCs w:val="22"/>
        </w:rPr>
      </w:pPr>
      <w:r w:rsidRPr="00924E18">
        <w:rPr>
          <w:b/>
          <w:color w:val="000000"/>
          <w:szCs w:val="22"/>
        </w:rPr>
        <w:t>JA</w:t>
      </w:r>
      <w:r w:rsidR="00700FAC" w:rsidRPr="00924E18">
        <w:rPr>
          <w:b/>
          <w:color w:val="000000"/>
          <w:szCs w:val="22"/>
        </w:rPr>
        <w:t>:</w:t>
      </w:r>
      <w:r w:rsidRPr="00924E18">
        <w:rPr>
          <w:b/>
          <w:color w:val="000000"/>
          <w:szCs w:val="22"/>
        </w:rPr>
        <w:tab/>
      </w:r>
      <w:r w:rsidR="00D2540B" w:rsidRPr="00D2540B">
        <w:rPr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540B" w:rsidRPr="00D2540B">
        <w:rPr>
          <w:b/>
          <w:color w:val="000000"/>
        </w:rPr>
        <w:instrText xml:space="preserve"> FORMTEXT </w:instrText>
      </w:r>
      <w:r w:rsidR="00D2540B" w:rsidRPr="00D2540B">
        <w:rPr>
          <w:b/>
          <w:color w:val="000000"/>
        </w:rPr>
      </w:r>
      <w:r w:rsidR="00D2540B" w:rsidRPr="00D2540B">
        <w:rPr>
          <w:b/>
          <w:color w:val="000000"/>
        </w:rPr>
        <w:fldChar w:fldCharType="separate"/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fldChar w:fldCharType="end"/>
      </w:r>
      <w:r w:rsidR="00A462A6">
        <w:rPr>
          <w:b/>
          <w:color w:val="000000"/>
          <w:szCs w:val="22"/>
        </w:rPr>
        <w:tab/>
      </w:r>
      <w:r w:rsidRPr="00924E18">
        <w:rPr>
          <w:b/>
          <w:color w:val="000000"/>
          <w:szCs w:val="22"/>
        </w:rPr>
        <w:t>NEIN</w:t>
      </w:r>
      <w:r w:rsidR="00700FAC" w:rsidRPr="00924E18">
        <w:rPr>
          <w:b/>
          <w:color w:val="000000"/>
          <w:szCs w:val="22"/>
        </w:rPr>
        <w:t>:</w:t>
      </w:r>
      <w:r w:rsidR="00D2540B" w:rsidRPr="00D2540B">
        <w:rPr>
          <w:b/>
          <w:color w:val="000000"/>
        </w:rPr>
        <w:t xml:space="preserve"> </w:t>
      </w:r>
      <w:r w:rsidR="00D2540B" w:rsidRPr="00D2540B">
        <w:rPr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540B" w:rsidRPr="00D2540B">
        <w:rPr>
          <w:b/>
          <w:color w:val="000000"/>
        </w:rPr>
        <w:instrText xml:space="preserve"> FORMTEXT </w:instrText>
      </w:r>
      <w:r w:rsidR="00D2540B" w:rsidRPr="00D2540B">
        <w:rPr>
          <w:b/>
          <w:color w:val="000000"/>
        </w:rPr>
      </w:r>
      <w:r w:rsidR="00D2540B" w:rsidRPr="00D2540B">
        <w:rPr>
          <w:b/>
          <w:color w:val="000000"/>
        </w:rPr>
        <w:fldChar w:fldCharType="separate"/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fldChar w:fldCharType="end"/>
      </w:r>
    </w:p>
    <w:p w:rsidR="004D7F79" w:rsidRPr="00924E18" w:rsidRDefault="004D7F79" w:rsidP="006B6116">
      <w:pPr>
        <w:rPr>
          <w:b/>
          <w:color w:val="000000"/>
          <w:szCs w:val="22"/>
        </w:rPr>
      </w:pPr>
    </w:p>
    <w:p w:rsidR="004F7FC4" w:rsidRDefault="00924E18" w:rsidP="006B6116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Meine E-M</w:t>
      </w:r>
      <w:r w:rsidR="004A28FE" w:rsidRPr="00924E18">
        <w:rPr>
          <w:rFonts w:cs="Arial"/>
          <w:b/>
          <w:color w:val="000000"/>
          <w:szCs w:val="22"/>
        </w:rPr>
        <w:t xml:space="preserve">ail </w:t>
      </w:r>
      <w:r w:rsidR="004D7F79" w:rsidRPr="00924E18">
        <w:rPr>
          <w:rFonts w:cs="Arial"/>
          <w:b/>
          <w:color w:val="000000"/>
          <w:szCs w:val="22"/>
        </w:rPr>
        <w:t xml:space="preserve">Adresse für weitere Informationen: </w:t>
      </w:r>
      <w:r w:rsidR="00BF5513" w:rsidRPr="00924E18">
        <w:rPr>
          <w:rFonts w:cs="Arial"/>
          <w:b/>
          <w:color w:val="000000"/>
          <w:szCs w:val="22"/>
        </w:rPr>
        <w:t xml:space="preserve"> </w:t>
      </w:r>
      <w:r w:rsidR="00D2540B" w:rsidRPr="00D2540B">
        <w:rPr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540B" w:rsidRPr="00D2540B">
        <w:rPr>
          <w:b/>
          <w:color w:val="000000"/>
        </w:rPr>
        <w:instrText xml:space="preserve"> FORMTEXT </w:instrText>
      </w:r>
      <w:r w:rsidR="00D2540B" w:rsidRPr="00D2540B">
        <w:rPr>
          <w:b/>
          <w:color w:val="000000"/>
        </w:rPr>
      </w:r>
      <w:r w:rsidR="00D2540B" w:rsidRPr="00D2540B">
        <w:rPr>
          <w:b/>
          <w:color w:val="000000"/>
        </w:rPr>
        <w:fldChar w:fldCharType="separate"/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t> </w:t>
      </w:r>
      <w:r w:rsidR="00D2540B" w:rsidRPr="00D2540B">
        <w:rPr>
          <w:b/>
          <w:color w:val="000000"/>
        </w:rPr>
        <w:fldChar w:fldCharType="end"/>
      </w:r>
    </w:p>
    <w:p w:rsidR="00924E18" w:rsidRDefault="00924E18" w:rsidP="006B6116">
      <w:pPr>
        <w:rPr>
          <w:rFonts w:cs="Arial"/>
          <w:b/>
          <w:color w:val="000000"/>
          <w:szCs w:val="22"/>
        </w:rPr>
      </w:pPr>
    </w:p>
    <w:p w:rsidR="00924E18" w:rsidRDefault="00924E18" w:rsidP="006B6116">
      <w:pPr>
        <w:rPr>
          <w:rFonts w:cs="Arial"/>
          <w:b/>
          <w:color w:val="000000"/>
          <w:szCs w:val="22"/>
        </w:rPr>
      </w:pPr>
    </w:p>
    <w:p w:rsidR="00924E18" w:rsidRDefault="00924E18" w:rsidP="006B6116">
      <w:pPr>
        <w:rPr>
          <w:rFonts w:cs="Arial"/>
          <w:b/>
          <w:color w:val="000000"/>
          <w:szCs w:val="22"/>
        </w:rPr>
      </w:pPr>
    </w:p>
    <w:p w:rsidR="0041065C" w:rsidRDefault="00924E18" w:rsidP="006B6116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Bitte schicken Sie dieses Dokument als Word-Datei per E-Mail </w:t>
      </w:r>
      <w:r w:rsidR="00951857">
        <w:rPr>
          <w:rFonts w:cs="Arial"/>
          <w:b/>
          <w:color w:val="000000"/>
          <w:szCs w:val="22"/>
        </w:rPr>
        <w:t xml:space="preserve">an </w:t>
      </w:r>
    </w:p>
    <w:p w:rsidR="0041065C" w:rsidRDefault="00E46C67" w:rsidP="006B6116">
      <w:pPr>
        <w:rPr>
          <w:rFonts w:cs="Arial"/>
          <w:b/>
          <w:color w:val="000000"/>
          <w:szCs w:val="22"/>
        </w:rPr>
      </w:pPr>
      <w:hyperlink r:id="rId7" w:history="1">
        <w:r w:rsidR="000F1599" w:rsidRPr="00616677">
          <w:rPr>
            <w:rStyle w:val="Hyperlink"/>
            <w:rFonts w:cs="Arial"/>
            <w:b/>
            <w:szCs w:val="22"/>
          </w:rPr>
          <w:t>erasmus-outgoings@tu-dortmund.de</w:t>
        </w:r>
      </w:hyperlink>
      <w:r w:rsidR="00951857">
        <w:rPr>
          <w:rFonts w:cs="Arial"/>
          <w:b/>
          <w:color w:val="000000"/>
          <w:szCs w:val="22"/>
        </w:rPr>
        <w:t xml:space="preserve"> </w:t>
      </w:r>
    </w:p>
    <w:p w:rsidR="0041065C" w:rsidRDefault="0041065C" w:rsidP="006B6116">
      <w:pPr>
        <w:rPr>
          <w:rFonts w:cs="Arial"/>
          <w:b/>
          <w:color w:val="000000"/>
          <w:szCs w:val="22"/>
        </w:rPr>
      </w:pPr>
    </w:p>
    <w:p w:rsidR="00924E18" w:rsidRDefault="00924E18" w:rsidP="006B6116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im folgenden Speicherformat:</w:t>
      </w:r>
      <w:r w:rsidR="0041065C">
        <w:rPr>
          <w:rFonts w:cs="Arial"/>
          <w:b/>
          <w:color w:val="000000"/>
          <w:szCs w:val="22"/>
        </w:rPr>
        <w:t xml:space="preserve">   </w:t>
      </w:r>
      <w:r>
        <w:rPr>
          <w:rFonts w:cs="Arial"/>
          <w:b/>
          <w:color w:val="000000"/>
          <w:szCs w:val="22"/>
        </w:rPr>
        <w:t>Vorname Nachname_Stadt.doc</w:t>
      </w:r>
    </w:p>
    <w:p w:rsidR="00924E18" w:rsidRDefault="00924E18" w:rsidP="006B6116">
      <w:pPr>
        <w:rPr>
          <w:rFonts w:cs="Arial"/>
          <w:b/>
          <w:color w:val="000000"/>
          <w:szCs w:val="22"/>
        </w:rPr>
      </w:pPr>
    </w:p>
    <w:p w:rsidR="0041065C" w:rsidRDefault="0041065C" w:rsidP="006B6116">
      <w:pPr>
        <w:rPr>
          <w:rFonts w:cs="Arial"/>
          <w:b/>
          <w:color w:val="000000"/>
          <w:szCs w:val="22"/>
        </w:rPr>
      </w:pPr>
    </w:p>
    <w:p w:rsidR="00924E18" w:rsidRPr="00924E18" w:rsidRDefault="00924E18" w:rsidP="006B6116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DANKE!!</w:t>
      </w:r>
    </w:p>
    <w:sectPr w:rsidR="00924E18" w:rsidRPr="00924E18" w:rsidSect="00F1002B">
      <w:headerReference w:type="default" r:id="rId8"/>
      <w:pgSz w:w="11906" w:h="16838"/>
      <w:pgMar w:top="1134" w:right="1134" w:bottom="1134" w:left="1134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80" w:rsidRDefault="00604E80">
      <w:r>
        <w:separator/>
      </w:r>
    </w:p>
  </w:endnote>
  <w:endnote w:type="continuationSeparator" w:id="0">
    <w:p w:rsidR="00604E80" w:rsidRDefault="0060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80" w:rsidRDefault="00604E80">
      <w:r>
        <w:separator/>
      </w:r>
    </w:p>
  </w:footnote>
  <w:footnote w:type="continuationSeparator" w:id="0">
    <w:p w:rsidR="00604E80" w:rsidRDefault="0060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0B" w:rsidRDefault="00D2540B">
    <w:pPr>
      <w:pStyle w:val="Kopfzeile"/>
    </w:pPr>
    <w:r>
      <w:rPr>
        <w:noProof/>
      </w:rPr>
      <w:drawing>
        <wp:inline distT="0" distB="0" distL="0" distR="0" wp14:anchorId="55C595D3" wp14:editId="18119FCA">
          <wp:extent cx="1818005" cy="31178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79"/>
    <w:rsid w:val="000629EA"/>
    <w:rsid w:val="00072A1A"/>
    <w:rsid w:val="0009282C"/>
    <w:rsid w:val="000B51C5"/>
    <w:rsid w:val="000F1599"/>
    <w:rsid w:val="001B622A"/>
    <w:rsid w:val="002170B3"/>
    <w:rsid w:val="00242F19"/>
    <w:rsid w:val="00284053"/>
    <w:rsid w:val="002847DF"/>
    <w:rsid w:val="003161AE"/>
    <w:rsid w:val="003A1FB9"/>
    <w:rsid w:val="003E748E"/>
    <w:rsid w:val="003F1C1F"/>
    <w:rsid w:val="0041065C"/>
    <w:rsid w:val="00444309"/>
    <w:rsid w:val="004A28FE"/>
    <w:rsid w:val="004D7F79"/>
    <w:rsid w:val="004F7FC4"/>
    <w:rsid w:val="00563A16"/>
    <w:rsid w:val="00574010"/>
    <w:rsid w:val="0057732F"/>
    <w:rsid w:val="005A6110"/>
    <w:rsid w:val="00604E80"/>
    <w:rsid w:val="00637426"/>
    <w:rsid w:val="006963EF"/>
    <w:rsid w:val="006A5709"/>
    <w:rsid w:val="006B6116"/>
    <w:rsid w:val="00700FAC"/>
    <w:rsid w:val="00723E61"/>
    <w:rsid w:val="007326CA"/>
    <w:rsid w:val="00776E47"/>
    <w:rsid w:val="00811991"/>
    <w:rsid w:val="00924E18"/>
    <w:rsid w:val="00942C49"/>
    <w:rsid w:val="0094522F"/>
    <w:rsid w:val="00951857"/>
    <w:rsid w:val="00970982"/>
    <w:rsid w:val="009B0E40"/>
    <w:rsid w:val="009C6512"/>
    <w:rsid w:val="009F3FB5"/>
    <w:rsid w:val="00A45723"/>
    <w:rsid w:val="00A462A6"/>
    <w:rsid w:val="00A91AA3"/>
    <w:rsid w:val="00B40FA6"/>
    <w:rsid w:val="00B80F2F"/>
    <w:rsid w:val="00BE44AC"/>
    <w:rsid w:val="00BF5513"/>
    <w:rsid w:val="00D2540B"/>
    <w:rsid w:val="00D67DE2"/>
    <w:rsid w:val="00D73B8C"/>
    <w:rsid w:val="00D77DF2"/>
    <w:rsid w:val="00DA4ACC"/>
    <w:rsid w:val="00DE561E"/>
    <w:rsid w:val="00DF5C05"/>
    <w:rsid w:val="00E46C67"/>
    <w:rsid w:val="00E84D90"/>
    <w:rsid w:val="00EC6FFF"/>
    <w:rsid w:val="00F1002B"/>
    <w:rsid w:val="00F1772B"/>
    <w:rsid w:val="00F21907"/>
    <w:rsid w:val="00F6009C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772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1772B"/>
    <w:rPr>
      <w:rFonts w:ascii="Tahoma" w:hAnsi="Tahoma" w:cs="Tahoma"/>
      <w:sz w:val="16"/>
      <w:szCs w:val="16"/>
    </w:rPr>
  </w:style>
  <w:style w:type="paragraph" w:customStyle="1" w:styleId="StandardSchwarz">
    <w:name w:val="Standard + Schwarz"/>
    <w:aliases w:val="Oben: (Einfache einfarbige Linie,Automatisch,0,5 pt Ze..."/>
    <w:basedOn w:val="Standard"/>
    <w:rsid w:val="009C6512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80"/>
      </w:tabs>
      <w:spacing w:after="120"/>
    </w:pPr>
    <w:rPr>
      <w:color w:val="000000"/>
      <w:sz w:val="18"/>
      <w:szCs w:val="18"/>
    </w:rPr>
  </w:style>
  <w:style w:type="paragraph" w:styleId="Kopfzeile">
    <w:name w:val="header"/>
    <w:basedOn w:val="Standard"/>
    <w:rsid w:val="0081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1991"/>
    <w:pPr>
      <w:tabs>
        <w:tab w:val="center" w:pos="4536"/>
        <w:tab w:val="right" w:pos="9072"/>
      </w:tabs>
    </w:pPr>
  </w:style>
  <w:style w:type="character" w:styleId="Hyperlink">
    <w:name w:val="Hyperlink"/>
    <w:rsid w:val="00951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772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1772B"/>
    <w:rPr>
      <w:rFonts w:ascii="Tahoma" w:hAnsi="Tahoma" w:cs="Tahoma"/>
      <w:sz w:val="16"/>
      <w:szCs w:val="16"/>
    </w:rPr>
  </w:style>
  <w:style w:type="paragraph" w:customStyle="1" w:styleId="StandardSchwarz">
    <w:name w:val="Standard + Schwarz"/>
    <w:aliases w:val="Oben: (Einfache einfarbige Linie,Automatisch,0,5 pt Ze..."/>
    <w:basedOn w:val="Standard"/>
    <w:rsid w:val="009C6512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80"/>
      </w:tabs>
      <w:spacing w:after="120"/>
    </w:pPr>
    <w:rPr>
      <w:color w:val="000000"/>
      <w:sz w:val="18"/>
      <w:szCs w:val="18"/>
    </w:rPr>
  </w:style>
  <w:style w:type="paragraph" w:styleId="Kopfzeile">
    <w:name w:val="header"/>
    <w:basedOn w:val="Standard"/>
    <w:rsid w:val="0081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1991"/>
    <w:pPr>
      <w:tabs>
        <w:tab w:val="center" w:pos="4536"/>
        <w:tab w:val="right" w:pos="9072"/>
      </w:tabs>
    </w:pPr>
  </w:style>
  <w:style w:type="character" w:styleId="Hyperlink">
    <w:name w:val="Hyperlink"/>
    <w:rsid w:val="0095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-outgoings@verwaltung.tu-dortmun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963C0A6.dotm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Erfahrungsbericht Auslandsaufenthalt</vt:lpstr>
    </vt:vector>
  </TitlesOfParts>
  <Company>Uni Dortmund</Company>
  <LinksUpToDate>false</LinksUpToDate>
  <CharactersWithSpaces>3000</CharactersWithSpaces>
  <SharedDoc>false</SharedDoc>
  <HLinks>
    <vt:vector size="6" baseType="variant"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mailto:erasmus-outgoings@verwaltung.tu-dortmund.de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Erfahrungsbericht Auslandsaufenthalt</dc:title>
  <dc:creator>Schneider</dc:creator>
  <cp:lastModifiedBy>Viol, Silke</cp:lastModifiedBy>
  <cp:revision>8</cp:revision>
  <cp:lastPrinted>2004-10-05T07:28:00Z</cp:lastPrinted>
  <dcterms:created xsi:type="dcterms:W3CDTF">2014-08-14T10:12:00Z</dcterms:created>
  <dcterms:modified xsi:type="dcterms:W3CDTF">2017-02-08T13:58:00Z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530264900</vt:i4>
  </property>
  <property fmtid="{D5CDD505-2E9C-101B-9397-08002B2CF9AE}" pid="3" name="_EmailSubject">
    <vt:lpwstr>bitte einfügen</vt:lpwstr>
  </property>
  <property fmtid="{D5CDD505-2E9C-101B-9397-08002B2CF9AE}" pid="4" name="_AuthorEmail">
    <vt:lpwstr>Silke.Olmscheid@uni-dortmund.de</vt:lpwstr>
  </property>
  <property fmtid="{D5CDD505-2E9C-101B-9397-08002B2CF9AE}" pid="5" name="_AuthorEmailDisplayName">
    <vt:lpwstr>Olmscheid, Silke, AAA</vt:lpwstr>
  </property>
  <property fmtid="{D5CDD505-2E9C-101B-9397-08002B2CF9AE}" pid="6" name="_ReviewingToolsShownOnce">
    <vt:lpwstr/>
  </property>
</Properties>
</file>